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F2" w:rsidRDefault="00855879">
      <w:pPr>
        <w:pStyle w:val="Standarduser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ab/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082"/>
        <w:gridCol w:w="2022"/>
        <w:gridCol w:w="3970"/>
      </w:tblGrid>
      <w:tr w:rsidR="000253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109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1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申請人資訊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學生填寫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)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學校全稱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系所及年級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         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學制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日間學制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進修學制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班別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碩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專科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53F2" w:rsidRDefault="00855879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曾經申請租金補貼</w:t>
            </w:r>
          </w:p>
          <w:p w:rsidR="000253F2" w:rsidRDefault="00855879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初次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申請租金補貼</w:t>
            </w:r>
          </w:p>
          <w:p w:rsidR="000253F2" w:rsidRDefault="000253F2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低收入戶學生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中低收入戶學生</w:t>
            </w:r>
          </w:p>
          <w:p w:rsidR="000253F2" w:rsidRDefault="00855879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租賃資訊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  <w:p w:rsidR="000253F2" w:rsidRDefault="00855879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出租人姓名或公司全稱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出租人非房屋所有權人，請於租賃契約及本欄加註</w:t>
            </w:r>
          </w:p>
          <w:p w:rsidR="000253F2" w:rsidRDefault="000253F2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0253F2" w:rsidRDefault="000253F2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出租人身分證字號或公司統一編號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出租人非房屋所有權人，請於租賃契約及本欄加註</w:t>
            </w:r>
          </w:p>
          <w:p w:rsidR="000253F2" w:rsidRDefault="000253F2">
            <w:pPr>
              <w:pStyle w:val="Standarduser"/>
              <w:spacing w:before="100"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0253F2" w:rsidRDefault="000253F2">
            <w:pPr>
              <w:pStyle w:val="Standarduser"/>
              <w:spacing w:before="100"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0253F2" w:rsidRDefault="00855879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金融機構：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局號：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____________________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帳號：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____________________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</w:t>
            </w:r>
          </w:p>
          <w:p w:rsidR="000253F2" w:rsidRDefault="00855879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家長</w:t>
            </w:r>
          </w:p>
          <w:p w:rsidR="000253F2" w:rsidRDefault="00855879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簽名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253F2" w:rsidRDefault="000253F2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  <w:u w:val="single"/>
              </w:rPr>
            </w:pPr>
          </w:p>
          <w:p w:rsidR="000253F2" w:rsidRDefault="00855879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學生年滿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歲者可免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)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  <w:p w:rsidR="000253F2" w:rsidRDefault="00855879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申請人請完整填寫及勾選本表第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頁，第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頁審核結果由學校填寫。</w:t>
            </w:r>
          </w:p>
          <w:p w:rsidR="000253F2" w:rsidRDefault="00855879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出租人為代理人或代管公司，請多填房屋所有權人姓名、身分證字號。</w:t>
            </w:r>
          </w:p>
          <w:p w:rsidR="000253F2" w:rsidRDefault="00855879">
            <w:pPr>
              <w:pStyle w:val="Standarduser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申請人請詳閱第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0253F2" w:rsidRDefault="00855879">
            <w:pPr>
              <w:pStyle w:val="af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最遲於上學期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下學期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，每學期自行提出。</w:t>
            </w:r>
          </w:p>
          <w:p w:rsidR="000253F2" w:rsidRDefault="00855879">
            <w:pPr>
              <w:pStyle w:val="af"/>
              <w:spacing w:after="0" w:line="0" w:lineRule="atLeast"/>
              <w:ind w:left="602" w:hanging="318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12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下學期於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日前，統一發放補助經費。</w:t>
            </w:r>
          </w:p>
          <w:p w:rsidR="000253F2" w:rsidRDefault="00855879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0253F2" w:rsidRDefault="00855879">
            <w:pPr>
              <w:pStyle w:val="af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0253F2" w:rsidRDefault="00855879">
            <w:pPr>
              <w:pStyle w:val="af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0253F2" w:rsidRDefault="00855879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253F2" w:rsidRDefault="00855879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0253F2" w:rsidRDefault="00855879">
            <w:pPr>
              <w:pStyle w:val="af"/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253F2" w:rsidRDefault="00855879">
            <w:pPr>
              <w:pStyle w:val="Standard"/>
              <w:shd w:val="clear" w:color="auto" w:fill="E2EFD9"/>
              <w:spacing w:line="276" w:lineRule="auto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:</w:t>
            </w:r>
          </w:p>
          <w:p w:rsidR="000253F2" w:rsidRDefault="00855879">
            <w:pPr>
              <w:pStyle w:val="af"/>
              <w:numPr>
                <w:ilvl w:val="0"/>
                <w:numId w:val="10"/>
              </w:numPr>
              <w:shd w:val="clear" w:color="auto" w:fill="E2EFD9"/>
              <w:spacing w:after="0" w:line="24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1,800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元，新北市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元，桃園市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元，臺中市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1,500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元，臺南市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元，高雄市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1,450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</w:t>
            </w:r>
          </w:p>
          <w:p w:rsidR="000253F2" w:rsidRDefault="00855879">
            <w:pPr>
              <w:pStyle w:val="Standard"/>
              <w:shd w:val="clear" w:color="auto" w:fill="E2EFD9"/>
              <w:spacing w:line="240" w:lineRule="atLeast"/>
              <w:ind w:left="50" w:firstLine="110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新竹縣、新竹市、苗栗縣、彰化縣、雲林縣、嘉義市、嘉義縣、屏東縣、澎湖縣、基隆市、宜蘭縣、</w:t>
            </w:r>
          </w:p>
          <w:p w:rsidR="000253F2" w:rsidRDefault="00855879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花蓮縣、南投縣、臺東縣等皆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元，金門縣、連江縣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1,200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元。</w:t>
            </w:r>
          </w:p>
          <w:p w:rsidR="000253F2" w:rsidRDefault="00855879">
            <w:pPr>
              <w:pStyle w:val="af"/>
              <w:numPr>
                <w:ilvl w:val="0"/>
                <w:numId w:val="11"/>
              </w:numPr>
              <w:shd w:val="clear" w:color="auto" w:fill="E2EFD9"/>
              <w:spacing w:after="0" w:line="0" w:lineRule="atLeast"/>
              <w:ind w:left="568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當學期若無終止租賃契約，可獲得租金補貼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個月。</w:t>
            </w:r>
          </w:p>
          <w:p w:rsidR="000253F2" w:rsidRDefault="00855879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0253F2" w:rsidRDefault="00855879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0253F2" w:rsidRDefault="00855879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起停止發放租金補貼；已補貼者，學生應主動繳回溢領之租金補貼。涉及刑責者，移送司法機關辦理：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253F2" w:rsidRDefault="00855879">
            <w:pPr>
              <w:pStyle w:val="af"/>
              <w:spacing w:after="0" w:line="0" w:lineRule="atLeast"/>
              <w:ind w:left="601" w:right="-249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6.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0253F2" w:rsidRDefault="00855879">
            <w:pPr>
              <w:pStyle w:val="af"/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7.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0253F2" w:rsidRDefault="00855879">
            <w:pPr>
              <w:pStyle w:val="af"/>
              <w:spacing w:after="0" w:line="0" w:lineRule="atLeast"/>
              <w:ind w:left="318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8.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0253F2" w:rsidRDefault="00855879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0253F2" w:rsidRDefault="00855879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0253F2" w:rsidRDefault="00855879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日內主動檢附新租賃契約予學校；未主動提供新租賃契約，致溢領校外住宿租金補貼者，欲再次申請校外住宿租金補貼時，由學校扣除溢領金額。</w:t>
            </w:r>
          </w:p>
          <w:p w:rsidR="000253F2" w:rsidRDefault="00855879">
            <w:pPr>
              <w:pStyle w:val="Standarduser"/>
              <w:spacing w:after="0" w:line="0" w:lineRule="atLeast"/>
              <w:ind w:left="238" w:right="-108" w:hanging="238"/>
            </w:pP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0253F2" w:rsidRDefault="00855879">
            <w:pPr>
              <w:pStyle w:val="Standarduser"/>
              <w:spacing w:before="120" w:after="0" w:line="0" w:lineRule="atLeast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0253F2" w:rsidRDefault="00855879">
            <w:pPr>
              <w:pStyle w:val="Standarduser"/>
              <w:spacing w:before="120" w:after="0" w:line="0" w:lineRule="atLeast"/>
              <w:ind w:left="5562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身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分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證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字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號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0253F2" w:rsidRDefault="00855879">
            <w:pPr>
              <w:pStyle w:val="Standarduser"/>
              <w:spacing w:after="0" w:line="0" w:lineRule="atLeast"/>
              <w:ind w:left="8256"/>
              <w:jc w:val="center"/>
              <w:rPr>
                <w:rFonts w:ascii="標楷體" w:eastAsia="標楷體" w:hAnsi="標楷體" w:cs="Arial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>日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建築物具有共同門禁管制出入口且具鎖具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建築物內或週邊停車場所設有照明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滅火器功能正常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)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設有火警警報器或住宅用火災警報器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保持逃生通道暢通，且出口標示清楚</w:t>
            </w:r>
          </w:p>
          <w:p w:rsidR="000253F2" w:rsidRDefault="00855879">
            <w:pPr>
              <w:pStyle w:val="af"/>
              <w:numPr>
                <w:ilvl w:val="0"/>
                <w:numId w:val="12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hd w:val="clear" w:color="auto" w:fill="E2EFD9"/>
              </w:rPr>
              <w:t>具備逃生通道及逃生要領的認識</w:t>
            </w:r>
          </w:p>
        </w:tc>
      </w:tr>
    </w:tbl>
    <w:p w:rsidR="000253F2" w:rsidRDefault="000253F2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p w:rsidR="000253F2" w:rsidRDefault="000253F2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p w:rsidR="000253F2" w:rsidRDefault="000253F2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  <w:shd w:val="clear" w:color="auto" w:fill="E2EFD9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2126"/>
        <w:gridCol w:w="1560"/>
        <w:gridCol w:w="423"/>
        <w:gridCol w:w="1135"/>
        <w:gridCol w:w="1275"/>
        <w:gridCol w:w="2979"/>
      </w:tblGrid>
      <w:tr w:rsidR="000253F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</w:p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位於校本部同縣市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位於分校同縣市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位於分部同縣市</w:t>
            </w:r>
          </w:p>
          <w:p w:rsidR="000253F2" w:rsidRDefault="00855879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位於實習地點同縣市</w:t>
            </w:r>
          </w:p>
          <w:p w:rsidR="000253F2" w:rsidRDefault="00855879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位於學校、分校、分部或實習地點之相鄰縣市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所需文件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申請書欄位齊全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/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思源黑體 TW Regular" w:eastAsia="思源黑體 TW Regular" w:hAnsi="思源黑體 TW Regular" w:cs="Arial"/>
                <w:color w:val="000000"/>
                <w:sz w:val="26"/>
                <w:szCs w:val="26"/>
                <w:shd w:val="clear" w:color="auto" w:fill="D8D8D8"/>
              </w:rPr>
              <w:t>A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/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微軟正黑體" w:eastAsia="微軟正黑體" w:hAnsi="微軟正黑體" w:cs="Arial"/>
                <w:color w:val="000000"/>
                <w:sz w:val="26"/>
                <w:szCs w:val="26"/>
                <w:shd w:val="clear" w:color="auto" w:fill="D8D8D8"/>
              </w:rPr>
              <w:t>B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507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0253F2" w:rsidRDefault="00855879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0253F2" w:rsidRDefault="00855879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0253F2" w:rsidRDefault="00855879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未請領政府其他與本計畫性質相當之住宿補貼，亦未在他校請領校外住宿租金補貼。</w:t>
            </w:r>
          </w:p>
          <w:p w:rsidR="000253F2" w:rsidRDefault="00855879">
            <w:pPr>
              <w:pStyle w:val="Standarduser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款第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目申請資格規定審核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每月核定補助額度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3F2" w:rsidRDefault="00855879">
            <w:pPr>
              <w:pStyle w:val="af"/>
              <w:spacing w:after="0" w:line="320" w:lineRule="exact"/>
              <w:ind w:left="357" w:hanging="357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每月核定補助額度：</w:t>
            </w:r>
          </w:p>
          <w:p w:rsidR="000253F2" w:rsidRDefault="00855879">
            <w:pPr>
              <w:pStyle w:val="af"/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租金補貼額度，</w:t>
            </w:r>
          </w:p>
          <w:p w:rsidR="000253F2" w:rsidRDefault="00855879">
            <w:pPr>
              <w:pStyle w:val="af"/>
              <w:spacing w:after="0" w:line="320" w:lineRule="exact"/>
              <w:ind w:left="885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依補貼金額核給。</w:t>
            </w:r>
          </w:p>
          <w:p w:rsidR="000253F2" w:rsidRDefault="00855879">
            <w:pPr>
              <w:pStyle w:val="af"/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租金補貼額度，</w:t>
            </w:r>
          </w:p>
          <w:p w:rsidR="000253F2" w:rsidRDefault="00855879">
            <w:pPr>
              <w:pStyle w:val="af"/>
              <w:spacing w:after="0" w:line="320" w:lineRule="exact"/>
              <w:ind w:left="885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依該生實際租賃租金額度核給。</w:t>
            </w:r>
          </w:p>
          <w:p w:rsidR="000253F2" w:rsidRDefault="00855879">
            <w:pPr>
              <w:pStyle w:val="af"/>
              <w:spacing w:after="0" w:line="320" w:lineRule="exact"/>
              <w:ind w:left="357" w:hanging="357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如曾經溢領，尚未繳回者，本學期需扣除溢領補貼金額為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元。</w:t>
            </w:r>
          </w:p>
          <w:p w:rsidR="000253F2" w:rsidRDefault="00855879">
            <w:pPr>
              <w:pStyle w:val="af"/>
              <w:spacing w:after="0" w:line="320" w:lineRule="exact"/>
              <w:ind w:left="357" w:hanging="357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總金額計算公式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每月核定補助額度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X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溢領金額。</w:t>
            </w:r>
          </w:p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1626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核定總金額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3F2" w:rsidRDefault="000253F2"/>
        </w:tc>
      </w:tr>
      <w:tr w:rsidR="000253F2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0253F2" w:rsidRDefault="00855879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53F2" w:rsidRDefault="000253F2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0253F2" w:rsidRDefault="000253F2">
      <w:pPr>
        <w:pStyle w:val="Standarduser"/>
        <w:spacing w:after="0" w:line="0" w:lineRule="atLeast"/>
      </w:pPr>
    </w:p>
    <w:sectPr w:rsidR="000253F2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79" w:rsidRDefault="00855879">
      <w:r>
        <w:separator/>
      </w:r>
    </w:p>
  </w:endnote>
  <w:endnote w:type="continuationSeparator" w:id="0">
    <w:p w:rsidR="00855879" w:rsidRDefault="008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AF" w:rsidRDefault="0085587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E3E1E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79" w:rsidRDefault="00855879">
      <w:r>
        <w:rPr>
          <w:color w:val="000000"/>
        </w:rPr>
        <w:separator/>
      </w:r>
    </w:p>
  </w:footnote>
  <w:footnote w:type="continuationSeparator" w:id="0">
    <w:p w:rsidR="00855879" w:rsidRDefault="0085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AF" w:rsidRDefault="00855879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6F"/>
    <w:multiLevelType w:val="multilevel"/>
    <w:tmpl w:val="5E74E4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5837A6"/>
    <w:multiLevelType w:val="multilevel"/>
    <w:tmpl w:val="28385FF2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E4869"/>
    <w:multiLevelType w:val="multilevel"/>
    <w:tmpl w:val="388012A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9481BB3"/>
    <w:multiLevelType w:val="multilevel"/>
    <w:tmpl w:val="8E083728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B069A"/>
    <w:multiLevelType w:val="multilevel"/>
    <w:tmpl w:val="BF8CEE6C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13FCF"/>
    <w:multiLevelType w:val="multilevel"/>
    <w:tmpl w:val="60FAB686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D7778"/>
    <w:multiLevelType w:val="multilevel"/>
    <w:tmpl w:val="25EA00A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7A7783"/>
    <w:multiLevelType w:val="multilevel"/>
    <w:tmpl w:val="5E7C57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93654B"/>
    <w:multiLevelType w:val="multilevel"/>
    <w:tmpl w:val="887685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A44DA6"/>
    <w:multiLevelType w:val="multilevel"/>
    <w:tmpl w:val="296C7904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F4221B"/>
    <w:multiLevelType w:val="multilevel"/>
    <w:tmpl w:val="4DF889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91D5C5C"/>
    <w:multiLevelType w:val="multilevel"/>
    <w:tmpl w:val="F170DB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53F2"/>
    <w:rsid w:val="000253F2"/>
    <w:rsid w:val="00855879"/>
    <w:rsid w:val="00E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FCBE4-C64A-4CA4-A67F-6576013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1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標楷體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標楷體" w:eastAsia="標楷體" w:hAnsi="標楷體" w:cs="標楷體"/>
      <w:sz w:val="24"/>
      <w:szCs w:val="24"/>
    </w:rPr>
  </w:style>
  <w:style w:type="character" w:customStyle="1" w:styleId="ListLabel6">
    <w:name w:val="ListLabel 6"/>
    <w:rPr>
      <w:rFonts w:ascii="標楷體" w:eastAsia="標楷體" w:hAnsi="標楷體" w:cs="標楷體"/>
      <w:b w:val="0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HDUT-723</cp:lastModifiedBy>
  <cp:revision>2</cp:revision>
  <cp:lastPrinted>2020-08-17T07:50:00Z</cp:lastPrinted>
  <dcterms:created xsi:type="dcterms:W3CDTF">2020-08-25T12:53:00Z</dcterms:created>
  <dcterms:modified xsi:type="dcterms:W3CDTF">2020-08-25T12:53:00Z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